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F" w:rsidRDefault="0083338F" w:rsidP="00280CEA">
      <w:pPr>
        <w:pStyle w:val="Heading1"/>
        <w:tabs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3338F" w:rsidRDefault="0083338F" w:rsidP="00280CEA">
      <w:pPr>
        <w:pStyle w:val="Heading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Директор ГКУК «Пензенская областная библиотека</w:t>
      </w:r>
    </w:p>
    <w:p w:rsidR="0083338F" w:rsidRDefault="0083338F" w:rsidP="00280CEA">
      <w:pPr>
        <w:pStyle w:val="Heading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для детей и юношества»</w:t>
      </w:r>
    </w:p>
    <w:p w:rsidR="0083338F" w:rsidRDefault="0083338F" w:rsidP="00280CEA">
      <w:pPr>
        <w:pStyle w:val="Heading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________________Ю.А. Звягина</w:t>
      </w:r>
    </w:p>
    <w:p w:rsidR="0083338F" w:rsidRDefault="0083338F" w:rsidP="00280C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«____»________________2020 г.</w:t>
      </w:r>
    </w:p>
    <w:p w:rsidR="0083338F" w:rsidRPr="00280CEA" w:rsidRDefault="0083338F" w:rsidP="00280CEA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80CE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ГКУК «Пензенская областная библиотека для детей и юношества»</w:t>
      </w:r>
    </w:p>
    <w:p w:rsidR="0083338F" w:rsidRDefault="0083338F" w:rsidP="00280CEA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338F" w:rsidRPr="00280CEA" w:rsidRDefault="0083338F" w:rsidP="00280CEA">
      <w:pPr>
        <w:spacing w:after="0" w:line="33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0CEA">
        <w:rPr>
          <w:rFonts w:ascii="Times New Roman" w:hAnsi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3338F" w:rsidRPr="0052285D" w:rsidRDefault="0083338F" w:rsidP="00280CEA">
      <w:pPr>
        <w:spacing w:after="0" w:line="330" w:lineRule="atLeast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280CE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F1D0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емейн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AF1D0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</w:t>
      </w:r>
      <w:r w:rsidRPr="00AF1D0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 w:rsidRPr="0052285D">
        <w:rPr>
          <w:rFonts w:ascii="Times New Roman" w:hAnsi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«АртБук»</w:t>
      </w:r>
    </w:p>
    <w:p w:rsidR="0083338F" w:rsidRDefault="0083338F" w:rsidP="00AB434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3338F" w:rsidRPr="00280CEA" w:rsidRDefault="0083338F" w:rsidP="00280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80CEA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83338F" w:rsidRDefault="0083338F" w:rsidP="00AB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проведения семейного </w:t>
      </w:r>
      <w:r>
        <w:rPr>
          <w:rFonts w:ascii="Times New Roman" w:hAnsi="Times New Roman"/>
          <w:sz w:val="24"/>
          <w:szCs w:val="24"/>
        </w:rPr>
        <w:t>творческого конкурса</w:t>
      </w:r>
      <w:r w:rsidRPr="00280CE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АртБук</w:t>
      </w:r>
      <w:r w:rsidRPr="00280CEA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338F" w:rsidRPr="00280CEA" w:rsidRDefault="0083338F" w:rsidP="0052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2285D">
        <w:rPr>
          <w:rFonts w:ascii="Times New Roman" w:hAnsi="Times New Roman"/>
          <w:i/>
          <w:sz w:val="24"/>
          <w:szCs w:val="24"/>
        </w:rPr>
        <w:t>АртБук</w:t>
      </w:r>
      <w:r>
        <w:rPr>
          <w:rFonts w:ascii="Times New Roman" w:hAnsi="Times New Roman"/>
          <w:sz w:val="24"/>
          <w:szCs w:val="24"/>
        </w:rPr>
        <w:t xml:space="preserve"> – это рукотворные книги, дневники путешественников, оформленные эскизные блокноты, а также коллажи и рисунки, собранные в одну тетрадь.</w:t>
      </w:r>
    </w:p>
    <w:p w:rsidR="0083338F" w:rsidRPr="00280CEA" w:rsidRDefault="0083338F" w:rsidP="00AB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Организатором Конкурса является ГКУК «Пензенская областная библиотека для детей и юношества».</w:t>
      </w:r>
    </w:p>
    <w:p w:rsidR="0083338F" w:rsidRPr="00280CEA" w:rsidRDefault="0083338F" w:rsidP="00AB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b/>
          <w:sz w:val="24"/>
          <w:szCs w:val="24"/>
        </w:rPr>
        <w:t>2</w:t>
      </w:r>
      <w:r w:rsidRPr="00280CEA">
        <w:rPr>
          <w:rFonts w:ascii="Times New Roman" w:hAnsi="Times New Roman"/>
          <w:sz w:val="24"/>
          <w:szCs w:val="24"/>
        </w:rPr>
        <w:t xml:space="preserve">. </w:t>
      </w:r>
      <w:r w:rsidRPr="00280CEA">
        <w:rPr>
          <w:rFonts w:ascii="Times New Roman" w:hAnsi="Times New Roman"/>
          <w:b/>
          <w:sz w:val="24"/>
          <w:szCs w:val="24"/>
        </w:rPr>
        <w:t>Цель Конкурса:</w:t>
      </w: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Привлечение к активной читательской и творческой деятельности детей и родителей. </w:t>
      </w: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CEA">
        <w:rPr>
          <w:rFonts w:ascii="Times New Roman" w:hAnsi="Times New Roman"/>
          <w:b/>
          <w:sz w:val="24"/>
          <w:szCs w:val="24"/>
        </w:rPr>
        <w:t>3</w:t>
      </w:r>
      <w:r w:rsidRPr="00280CEA">
        <w:rPr>
          <w:rFonts w:ascii="Times New Roman" w:hAnsi="Times New Roman"/>
          <w:sz w:val="24"/>
          <w:szCs w:val="24"/>
        </w:rPr>
        <w:t xml:space="preserve">. </w:t>
      </w:r>
      <w:r w:rsidRPr="00280CEA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Популяризация семейного чтения.</w:t>
      </w: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AF1D01">
        <w:rPr>
          <w:rFonts w:ascii="Times New Roman" w:hAnsi="Times New Roman"/>
          <w:sz w:val="24"/>
          <w:szCs w:val="24"/>
        </w:rPr>
        <w:t>азвитие творческих способностей и эстетического вкуса</w:t>
      </w:r>
      <w:r>
        <w:rPr>
          <w:rFonts w:ascii="Times New Roman" w:hAnsi="Times New Roman"/>
          <w:sz w:val="24"/>
          <w:szCs w:val="24"/>
        </w:rPr>
        <w:t xml:space="preserve"> детей и родителей.</w:t>
      </w:r>
    </w:p>
    <w:p w:rsidR="0083338F" w:rsidRPr="00280CEA" w:rsidRDefault="0083338F" w:rsidP="00871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Организация семейного досуга. </w:t>
      </w:r>
    </w:p>
    <w:p w:rsidR="0083338F" w:rsidRPr="00280CEA" w:rsidRDefault="0083338F" w:rsidP="00871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Pr="00280CEA" w:rsidRDefault="0083338F" w:rsidP="00201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CEA">
        <w:rPr>
          <w:rFonts w:ascii="Times New Roman" w:hAnsi="Times New Roman"/>
          <w:b/>
          <w:sz w:val="24"/>
          <w:szCs w:val="24"/>
        </w:rPr>
        <w:t>4</w:t>
      </w:r>
      <w:r w:rsidRPr="00280CEA">
        <w:rPr>
          <w:rFonts w:ascii="Times New Roman" w:hAnsi="Times New Roman"/>
          <w:sz w:val="24"/>
          <w:szCs w:val="24"/>
        </w:rPr>
        <w:t xml:space="preserve">. </w:t>
      </w:r>
      <w:r w:rsidRPr="00280CEA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83338F" w:rsidRDefault="0083338F" w:rsidP="00AB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Дети и родители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338F" w:rsidRPr="00280CEA" w:rsidRDefault="0083338F" w:rsidP="00AB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Pr="00280CEA" w:rsidRDefault="0083338F" w:rsidP="00AB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CEA">
        <w:rPr>
          <w:rFonts w:ascii="Times New Roman" w:hAnsi="Times New Roman"/>
          <w:b/>
          <w:sz w:val="24"/>
          <w:szCs w:val="24"/>
        </w:rPr>
        <w:t>5. Конкурс проводится по 3 номинациям:</w:t>
      </w:r>
    </w:p>
    <w:p w:rsidR="0083338F" w:rsidRDefault="0083338F" w:rsidP="008F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 «АртБук в ярких красках» - создание книги в любой технике декоративно-прикладного творчества;</w:t>
      </w:r>
    </w:p>
    <w:p w:rsidR="0083338F" w:rsidRPr="00280CEA" w:rsidRDefault="0083338F" w:rsidP="0023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</w:t>
      </w:r>
      <w:r w:rsidRPr="00AF1D0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Креативная обложка</w:t>
      </w:r>
      <w:r w:rsidRPr="00AF1D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создание оригинальной обложки для книг-юбиляров 2020 года в формате А4; </w:t>
      </w:r>
    </w:p>
    <w:p w:rsidR="0083338F" w:rsidRDefault="0083338F" w:rsidP="00237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EA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</w:t>
      </w:r>
      <w:r w:rsidRPr="00AF1D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Лето в кругу семьи</w:t>
      </w:r>
      <w:r w:rsidRPr="00AF1D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описания и иллюстрации своих впечатлений в АртБуке на данную тему.  </w:t>
      </w:r>
    </w:p>
    <w:p w:rsidR="0083338F" w:rsidRPr="0065731D" w:rsidRDefault="0083338F" w:rsidP="008F7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31D">
        <w:rPr>
          <w:rFonts w:ascii="Times New Roman" w:hAnsi="Times New Roman"/>
          <w:b/>
          <w:sz w:val="24"/>
          <w:szCs w:val="24"/>
        </w:rPr>
        <w:t xml:space="preserve">В каждой номинации от участника принимается не более </w:t>
      </w:r>
      <w:r>
        <w:rPr>
          <w:rFonts w:ascii="Times New Roman" w:hAnsi="Times New Roman"/>
          <w:b/>
          <w:sz w:val="24"/>
          <w:szCs w:val="24"/>
        </w:rPr>
        <w:t xml:space="preserve">1 (одной) </w:t>
      </w:r>
      <w:r w:rsidRPr="0065731D">
        <w:rPr>
          <w:rFonts w:ascii="Times New Roman" w:hAnsi="Times New Roman"/>
          <w:b/>
          <w:sz w:val="24"/>
          <w:szCs w:val="24"/>
        </w:rPr>
        <w:t>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65731D">
        <w:rPr>
          <w:rFonts w:ascii="Times New Roman" w:hAnsi="Times New Roman"/>
          <w:b/>
          <w:sz w:val="24"/>
          <w:szCs w:val="24"/>
        </w:rPr>
        <w:t>.</w:t>
      </w:r>
    </w:p>
    <w:p w:rsidR="0083338F" w:rsidRPr="00280CEA" w:rsidRDefault="0083338F" w:rsidP="008F7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38F" w:rsidRPr="00280CEA" w:rsidRDefault="0083338F" w:rsidP="008F7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80CEA">
        <w:rPr>
          <w:rFonts w:ascii="Times New Roman" w:hAnsi="Times New Roman"/>
          <w:b/>
          <w:sz w:val="24"/>
          <w:szCs w:val="24"/>
        </w:rPr>
        <w:t>. Условия проведения Конкурса:</w:t>
      </w:r>
    </w:p>
    <w:p w:rsidR="0083338F" w:rsidRPr="00280CEA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80CEA">
        <w:rPr>
          <w:rFonts w:ascii="Times New Roman" w:hAnsi="Times New Roman"/>
          <w:sz w:val="24"/>
          <w:szCs w:val="24"/>
        </w:rPr>
        <w:t>.1. Конкурс проводится с 01 июня по 1</w:t>
      </w:r>
      <w:r>
        <w:rPr>
          <w:rFonts w:ascii="Times New Roman" w:hAnsi="Times New Roman"/>
          <w:sz w:val="24"/>
          <w:szCs w:val="24"/>
        </w:rPr>
        <w:t>2</w:t>
      </w:r>
      <w:r w:rsidRPr="00280CEA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20</w:t>
      </w:r>
      <w:r w:rsidRPr="00280CEA">
        <w:rPr>
          <w:rFonts w:ascii="Times New Roman" w:hAnsi="Times New Roman"/>
          <w:sz w:val="24"/>
          <w:szCs w:val="24"/>
        </w:rPr>
        <w:t xml:space="preserve"> года в три этапа:</w:t>
      </w:r>
    </w:p>
    <w:p w:rsidR="0083338F" w:rsidRPr="00280CEA" w:rsidRDefault="0083338F" w:rsidP="00280CE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C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CEA">
        <w:rPr>
          <w:rFonts w:ascii="Times New Roman" w:hAnsi="Times New Roman"/>
          <w:sz w:val="24"/>
          <w:szCs w:val="24"/>
        </w:rPr>
        <w:t xml:space="preserve">этап (1 июня </w:t>
      </w:r>
      <w:smartTag w:uri="urn:schemas-microsoft-com:office:smarttags" w:element="metricconverter">
        <w:smartTagPr>
          <w:attr w:name="ProductID" w:val="2020 г"/>
        </w:smartTagPr>
        <w:r w:rsidRPr="00280CEA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20 </w:t>
        </w:r>
        <w:r w:rsidRPr="00280CEA">
          <w:rPr>
            <w:rFonts w:ascii="Times New Roman" w:hAnsi="Times New Roman"/>
            <w:sz w:val="24"/>
            <w:szCs w:val="24"/>
          </w:rPr>
          <w:t>г</w:t>
        </w:r>
      </w:smartTag>
      <w:r w:rsidRPr="00280CE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</w:t>
      </w:r>
      <w:r w:rsidRPr="00280CEA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280CEA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20 </w:t>
        </w:r>
        <w:r w:rsidRPr="00280CEA">
          <w:rPr>
            <w:rFonts w:ascii="Times New Roman" w:hAnsi="Times New Roman"/>
            <w:sz w:val="24"/>
            <w:szCs w:val="24"/>
          </w:rPr>
          <w:t>г</w:t>
        </w:r>
      </w:smartTag>
      <w:r w:rsidRPr="00280CEA">
        <w:rPr>
          <w:rFonts w:ascii="Times New Roman" w:hAnsi="Times New Roman"/>
          <w:sz w:val="24"/>
          <w:szCs w:val="24"/>
        </w:rPr>
        <w:t>.) - подготовка работ.</w:t>
      </w:r>
    </w:p>
    <w:p w:rsidR="0083338F" w:rsidRPr="00280CEA" w:rsidRDefault="0083338F" w:rsidP="00280CE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II </w:t>
      </w:r>
      <w:r w:rsidRPr="00280CEA">
        <w:rPr>
          <w:rFonts w:ascii="Times New Roman" w:hAnsi="Times New Roman"/>
          <w:sz w:val="24"/>
          <w:szCs w:val="24"/>
        </w:rPr>
        <w:t>этап (</w:t>
      </w:r>
      <w:r>
        <w:rPr>
          <w:rFonts w:ascii="Times New Roman" w:hAnsi="Times New Roman"/>
          <w:sz w:val="24"/>
          <w:szCs w:val="24"/>
        </w:rPr>
        <w:t>10</w:t>
      </w:r>
      <w:r w:rsidRPr="00280CEA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0</w:t>
      </w:r>
      <w:r w:rsidRPr="00280CEA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280CEA">
        <w:rPr>
          <w:rFonts w:ascii="Times New Roman" w:hAnsi="Times New Roman"/>
          <w:sz w:val="24"/>
          <w:szCs w:val="24"/>
        </w:rPr>
        <w:t>) – голосование на сайте</w:t>
      </w:r>
      <w:r w:rsidRPr="00280CEA">
        <w:rPr>
          <w:sz w:val="24"/>
          <w:szCs w:val="24"/>
        </w:rPr>
        <w:t xml:space="preserve"> </w:t>
      </w:r>
      <w:r w:rsidRPr="00280CEA">
        <w:rPr>
          <w:rFonts w:ascii="Times New Roman" w:hAnsi="Times New Roman"/>
          <w:sz w:val="24"/>
          <w:szCs w:val="24"/>
        </w:rPr>
        <w:t xml:space="preserve">библиотеки </w:t>
      </w:r>
      <w:hyperlink r:id="rId5" w:history="1">
        <w:r w:rsidRPr="00A6162B">
          <w:rPr>
            <w:rStyle w:val="Hyperlink"/>
            <w:rFonts w:ascii="Times New Roman" w:hAnsi="Times New Roman"/>
            <w:sz w:val="24"/>
            <w:szCs w:val="24"/>
          </w:rPr>
          <w:t>http://dyub.org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80CEA">
        <w:rPr>
          <w:rFonts w:ascii="Times New Roman" w:hAnsi="Times New Roman"/>
          <w:sz w:val="24"/>
          <w:szCs w:val="24"/>
        </w:rPr>
        <w:t>.</w:t>
      </w:r>
    </w:p>
    <w:p w:rsidR="0083338F" w:rsidRPr="00280CEA" w:rsidRDefault="0083338F" w:rsidP="00280CEA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III </w:t>
      </w:r>
      <w:r w:rsidRPr="00280CEA">
        <w:rPr>
          <w:rFonts w:ascii="Times New Roman" w:hAnsi="Times New Roman"/>
          <w:sz w:val="24"/>
          <w:szCs w:val="24"/>
        </w:rPr>
        <w:t>этап (1</w:t>
      </w:r>
      <w:r>
        <w:rPr>
          <w:rFonts w:ascii="Times New Roman" w:hAnsi="Times New Roman"/>
          <w:sz w:val="24"/>
          <w:szCs w:val="24"/>
        </w:rPr>
        <w:t>2</w:t>
      </w:r>
      <w:r w:rsidRPr="00280CEA">
        <w:rPr>
          <w:rFonts w:ascii="Times New Roman" w:hAnsi="Times New Roman"/>
          <w:sz w:val="24"/>
          <w:szCs w:val="24"/>
        </w:rPr>
        <w:t xml:space="preserve"> сентября) – подведение итогов. </w:t>
      </w:r>
    </w:p>
    <w:p w:rsidR="0083338F" w:rsidRPr="00280CEA" w:rsidRDefault="0083338F" w:rsidP="008F7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338F" w:rsidRPr="00280CEA" w:rsidRDefault="0083338F" w:rsidP="008F7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80CEA">
        <w:rPr>
          <w:rFonts w:ascii="Times New Roman" w:hAnsi="Times New Roman"/>
          <w:b/>
          <w:sz w:val="24"/>
          <w:szCs w:val="24"/>
        </w:rPr>
        <w:t>. Итоги Конкурса и награждение победителей</w:t>
      </w:r>
    </w:p>
    <w:p w:rsidR="0083338F" w:rsidRPr="00280CEA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80CEA">
        <w:rPr>
          <w:rFonts w:ascii="Times New Roman" w:hAnsi="Times New Roman"/>
          <w:sz w:val="24"/>
          <w:szCs w:val="24"/>
        </w:rPr>
        <w:t>.1. В Конкурсе определяются три призовых места по каждой из тем.</w:t>
      </w: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80CEA">
        <w:rPr>
          <w:rFonts w:ascii="Times New Roman" w:hAnsi="Times New Roman"/>
          <w:sz w:val="24"/>
          <w:szCs w:val="24"/>
        </w:rPr>
        <w:t xml:space="preserve">.2. Решение о победителях принимается открытым голосованием простым большинством голосов по каждому претенденту на призовое место в каждой номинации. </w:t>
      </w: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Победители награждаются диплома и подарками. </w:t>
      </w: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38F" w:rsidRDefault="0083338F" w:rsidP="008F7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338F" w:rsidSect="0065731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CDC"/>
    <w:multiLevelType w:val="hybridMultilevel"/>
    <w:tmpl w:val="435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D6F"/>
    <w:rsid w:val="000A3198"/>
    <w:rsid w:val="000F25A0"/>
    <w:rsid w:val="00182E32"/>
    <w:rsid w:val="0020106B"/>
    <w:rsid w:val="00237085"/>
    <w:rsid w:val="002739E7"/>
    <w:rsid w:val="00280CEA"/>
    <w:rsid w:val="003139FA"/>
    <w:rsid w:val="003F0B90"/>
    <w:rsid w:val="00424641"/>
    <w:rsid w:val="004F0D55"/>
    <w:rsid w:val="004F2237"/>
    <w:rsid w:val="0052285D"/>
    <w:rsid w:val="00526DC4"/>
    <w:rsid w:val="00542293"/>
    <w:rsid w:val="005D4A41"/>
    <w:rsid w:val="00616967"/>
    <w:rsid w:val="0065731D"/>
    <w:rsid w:val="00690B0A"/>
    <w:rsid w:val="0069153F"/>
    <w:rsid w:val="006E0D25"/>
    <w:rsid w:val="0070725C"/>
    <w:rsid w:val="00757FF3"/>
    <w:rsid w:val="00786A66"/>
    <w:rsid w:val="0083338F"/>
    <w:rsid w:val="00871BE8"/>
    <w:rsid w:val="008F7CEE"/>
    <w:rsid w:val="009F427D"/>
    <w:rsid w:val="009F68A3"/>
    <w:rsid w:val="00A30B98"/>
    <w:rsid w:val="00A6162B"/>
    <w:rsid w:val="00AB434A"/>
    <w:rsid w:val="00AF1D01"/>
    <w:rsid w:val="00AF2491"/>
    <w:rsid w:val="00B054A2"/>
    <w:rsid w:val="00B2598B"/>
    <w:rsid w:val="00B60080"/>
    <w:rsid w:val="00B74834"/>
    <w:rsid w:val="00B811B9"/>
    <w:rsid w:val="00BA50E2"/>
    <w:rsid w:val="00BF4AA6"/>
    <w:rsid w:val="00C12A08"/>
    <w:rsid w:val="00C15C2C"/>
    <w:rsid w:val="00C42C14"/>
    <w:rsid w:val="00DD1CD7"/>
    <w:rsid w:val="00E2540A"/>
    <w:rsid w:val="00E40A42"/>
    <w:rsid w:val="00E55324"/>
    <w:rsid w:val="00ED6535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CE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CEA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CEA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B43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0C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y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1</Pages>
  <Words>303</Words>
  <Characters>1729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Оля</cp:lastModifiedBy>
  <cp:revision>33</cp:revision>
  <cp:lastPrinted>2019-05-23T06:00:00Z</cp:lastPrinted>
  <dcterms:created xsi:type="dcterms:W3CDTF">2017-05-25T09:04:00Z</dcterms:created>
  <dcterms:modified xsi:type="dcterms:W3CDTF">2020-06-01T14:18:00Z</dcterms:modified>
</cp:coreProperties>
</file>